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FBED" w14:textId="77777777" w:rsidR="00B47C3C" w:rsidRDefault="00BE117F">
      <w:pPr>
        <w:framePr w:hSpace="180" w:wrap="auto" w:vAnchor="text" w:hAnchor="page" w:x="720" w:y="1"/>
      </w:pPr>
      <w:r>
        <w:rPr>
          <w:noProof/>
        </w:rPr>
        <w:drawing>
          <wp:inline distT="0" distB="0" distL="0" distR="0" wp14:anchorId="04DC683B" wp14:editId="16974679">
            <wp:extent cx="93345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394F3" w14:textId="77777777" w:rsidR="00B47C3C" w:rsidRDefault="00B47C3C">
      <w:pPr>
        <w:framePr w:hSpace="180" w:wrap="auto" w:vAnchor="text" w:hAnchor="page" w:x="9793" w:y="-434"/>
      </w:pPr>
      <w:r>
        <w:object w:dxaOrig="1411" w:dyaOrig="1411" w14:anchorId="44775B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0.5pt" o:ole="">
            <v:imagedata r:id="rId9" o:title=""/>
          </v:shape>
          <o:OLEObject Type="Embed" ProgID="Word.Document.8" ShapeID="_x0000_i1025" DrawAspect="Content" ObjectID="_1744788884" r:id="rId10"/>
        </w:object>
      </w:r>
    </w:p>
    <w:p w14:paraId="0B063706" w14:textId="77777777" w:rsidR="00B47C3C" w:rsidRDefault="00B47C3C">
      <w:pPr>
        <w:jc w:val="center"/>
        <w:rPr>
          <w:rFonts w:ascii="Arial" w:hAnsi="Arial"/>
          <w:b/>
          <w:sz w:val="8"/>
        </w:rPr>
      </w:pPr>
    </w:p>
    <w:p w14:paraId="0879A7B1" w14:textId="77777777" w:rsidR="00B47C3C" w:rsidRPr="002A2765" w:rsidRDefault="00B47C3C">
      <w:pPr>
        <w:tabs>
          <w:tab w:val="left" w:pos="3240"/>
          <w:tab w:val="left" w:pos="4680"/>
          <w:tab w:val="left" w:pos="6120"/>
        </w:tabs>
        <w:jc w:val="center"/>
        <w:rPr>
          <w:rFonts w:ascii="Arial" w:hAnsi="Arial" w:cs="Arial"/>
          <w:b/>
        </w:rPr>
      </w:pPr>
      <w:r w:rsidRPr="002A2765">
        <w:rPr>
          <w:rFonts w:ascii="Arial" w:hAnsi="Arial" w:cs="Arial"/>
          <w:b/>
        </w:rPr>
        <w:t>DEPARTMENT OF THE ARMY</w:t>
      </w:r>
    </w:p>
    <w:p w14:paraId="3E22E1DB" w14:textId="77777777" w:rsidR="00B47C3C" w:rsidRPr="002A2765" w:rsidRDefault="00427E66" w:rsidP="0028582D">
      <w:pPr>
        <w:pStyle w:val="CompanyName"/>
        <w:rPr>
          <w:rFonts w:cs="Arial"/>
        </w:rPr>
      </w:pPr>
      <w:r w:rsidRPr="002A2765">
        <w:rPr>
          <w:rFonts w:cs="Arial"/>
        </w:rPr>
        <w:t>_______________________</w:t>
      </w:r>
    </w:p>
    <w:p w14:paraId="5B3F5D02" w14:textId="77777777" w:rsidR="00B47C3C" w:rsidRPr="002A2765" w:rsidRDefault="006864C8" w:rsidP="006C710A">
      <w:pPr>
        <w:tabs>
          <w:tab w:val="left" w:pos="3150"/>
          <w:tab w:val="left" w:pos="3240"/>
          <w:tab w:val="left" w:pos="4680"/>
          <w:tab w:val="left" w:pos="6210"/>
        </w:tabs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</w:t>
      </w:r>
      <w:r w:rsidR="00B47C3C" w:rsidRPr="002A2765">
        <w:rPr>
          <w:rFonts w:ascii="Arial" w:hAnsi="Arial" w:cs="Arial"/>
          <w:b/>
          <w:sz w:val="16"/>
        </w:rPr>
        <w:t>, GEORGIA</w:t>
      </w:r>
      <w:r>
        <w:rPr>
          <w:rFonts w:ascii="Arial" w:hAnsi="Arial" w:cs="Arial"/>
          <w:b/>
          <w:sz w:val="16"/>
        </w:rPr>
        <w:t xml:space="preserve">  zip code</w:t>
      </w:r>
    </w:p>
    <w:p w14:paraId="28DFF663" w14:textId="77777777" w:rsidR="00B47C3C" w:rsidRPr="002A2765" w:rsidRDefault="00B47C3C" w:rsidP="00270AF8">
      <w:pPr>
        <w:tabs>
          <w:tab w:val="left" w:pos="1080"/>
          <w:tab w:val="left" w:pos="1440"/>
          <w:tab w:val="left" w:pos="4680"/>
          <w:tab w:val="left" w:pos="7920"/>
        </w:tabs>
        <w:rPr>
          <w:rFonts w:ascii="Arial" w:hAnsi="Arial" w:cs="Arial"/>
          <w:b/>
          <w:sz w:val="28"/>
        </w:rPr>
      </w:pPr>
    </w:p>
    <w:p w14:paraId="32FBF395" w14:textId="77777777" w:rsidR="00B47C3C" w:rsidRPr="002A2765" w:rsidRDefault="00B47C3C">
      <w:pPr>
        <w:tabs>
          <w:tab w:val="left" w:pos="1080"/>
        </w:tabs>
        <w:rPr>
          <w:rFonts w:ascii="Arial" w:hAnsi="Arial" w:cs="Arial"/>
          <w:sz w:val="12"/>
        </w:rPr>
      </w:pPr>
    </w:p>
    <w:p w14:paraId="06BC56C7" w14:textId="77777777" w:rsidR="00B47C3C" w:rsidRPr="002A2765" w:rsidRDefault="00B47C3C">
      <w:pPr>
        <w:tabs>
          <w:tab w:val="left" w:pos="990"/>
        </w:tabs>
        <w:rPr>
          <w:rFonts w:ascii="Arial" w:hAnsi="Arial" w:cs="Arial"/>
          <w:b/>
          <w:sz w:val="12"/>
        </w:rPr>
      </w:pPr>
    </w:p>
    <w:p w14:paraId="0259B3E3" w14:textId="77777777" w:rsidR="00B47C3C" w:rsidRPr="002A2765" w:rsidRDefault="00B47C3C">
      <w:pPr>
        <w:rPr>
          <w:rFonts w:ascii="Arial" w:hAnsi="Arial" w:cs="Arial"/>
          <w:sz w:val="24"/>
        </w:rPr>
      </w:pPr>
    </w:p>
    <w:p w14:paraId="4656C9A8" w14:textId="2C4D5F69" w:rsidR="00B47C3C" w:rsidRPr="002A2765" w:rsidRDefault="00427E66">
      <w:pPr>
        <w:rPr>
          <w:rFonts w:ascii="Arial" w:hAnsi="Arial" w:cs="Arial"/>
          <w:sz w:val="24"/>
        </w:rPr>
      </w:pPr>
      <w:r w:rsidRPr="002A2765">
        <w:rPr>
          <w:rFonts w:ascii="Arial" w:hAnsi="Arial" w:cs="Arial"/>
          <w:sz w:val="24"/>
          <w:szCs w:val="24"/>
        </w:rPr>
        <w:t>OFFICE SYMBOL</w:t>
      </w:r>
      <w:r w:rsidR="00B43ED6" w:rsidRPr="002A2765">
        <w:rPr>
          <w:rFonts w:ascii="Arial" w:hAnsi="Arial" w:cs="Arial"/>
          <w:sz w:val="24"/>
          <w:szCs w:val="24"/>
        </w:rPr>
        <w:t xml:space="preserve">          </w:t>
      </w:r>
      <w:r w:rsidR="00B47C3C" w:rsidRPr="002A276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271517" w:rsidRPr="002A2765">
        <w:rPr>
          <w:rFonts w:ascii="Arial" w:hAnsi="Arial" w:cs="Arial"/>
          <w:sz w:val="24"/>
          <w:szCs w:val="24"/>
        </w:rPr>
        <w:t xml:space="preserve">  </w:t>
      </w:r>
      <w:r w:rsidR="0028582D" w:rsidRPr="002A2765">
        <w:rPr>
          <w:rFonts w:ascii="Arial" w:hAnsi="Arial" w:cs="Arial"/>
          <w:sz w:val="24"/>
          <w:szCs w:val="24"/>
        </w:rPr>
        <w:t xml:space="preserve">      </w:t>
      </w:r>
      <w:r w:rsidR="002C3BDE">
        <w:rPr>
          <w:rFonts w:ascii="Arial" w:hAnsi="Arial" w:cs="Arial"/>
          <w:sz w:val="24"/>
          <w:szCs w:val="24"/>
        </w:rPr>
        <w:t xml:space="preserve">    </w:t>
      </w:r>
      <w:r w:rsidR="006E714A">
        <w:rPr>
          <w:rFonts w:ascii="Arial" w:hAnsi="Arial" w:cs="Arial"/>
          <w:sz w:val="24"/>
          <w:szCs w:val="24"/>
        </w:rPr>
        <w:t xml:space="preserve">           </w:t>
      </w:r>
      <w:r w:rsidR="002C3BDE">
        <w:rPr>
          <w:rFonts w:ascii="Arial" w:hAnsi="Arial" w:cs="Arial"/>
          <w:sz w:val="24"/>
          <w:szCs w:val="24"/>
        </w:rPr>
        <w:t xml:space="preserve">  </w:t>
      </w:r>
      <w:r w:rsidR="00D17014">
        <w:rPr>
          <w:rFonts w:ascii="Arial" w:hAnsi="Arial" w:cs="Arial"/>
          <w:sz w:val="24"/>
          <w:szCs w:val="24"/>
        </w:rPr>
        <w:t xml:space="preserve"> </w:t>
      </w:r>
      <w:r w:rsidR="00B53CAD">
        <w:rPr>
          <w:rFonts w:ascii="Arial" w:hAnsi="Arial" w:cs="Arial"/>
          <w:sz w:val="24"/>
        </w:rPr>
        <w:t xml:space="preserve">31 </w:t>
      </w:r>
      <w:r w:rsidR="00BA7896">
        <w:rPr>
          <w:rFonts w:ascii="Arial" w:hAnsi="Arial" w:cs="Arial"/>
          <w:sz w:val="24"/>
        </w:rPr>
        <w:t>May</w:t>
      </w:r>
      <w:r w:rsidR="00B53CAD">
        <w:rPr>
          <w:rFonts w:ascii="Arial" w:hAnsi="Arial" w:cs="Arial"/>
          <w:sz w:val="24"/>
        </w:rPr>
        <w:t xml:space="preserve"> 2023</w:t>
      </w:r>
    </w:p>
    <w:p w14:paraId="0A8302BC" w14:textId="77777777" w:rsidR="00A32768" w:rsidRPr="002A2765" w:rsidRDefault="00A32768">
      <w:pPr>
        <w:rPr>
          <w:rFonts w:ascii="Arial" w:hAnsi="Arial" w:cs="Arial"/>
          <w:sz w:val="24"/>
        </w:rPr>
      </w:pPr>
    </w:p>
    <w:p w14:paraId="5F0CA276" w14:textId="77777777" w:rsidR="00B47C3C" w:rsidRPr="002A2765" w:rsidRDefault="00B47C3C">
      <w:pPr>
        <w:pStyle w:val="TEALetterHead"/>
        <w:tabs>
          <w:tab w:val="clear" w:pos="288"/>
          <w:tab w:val="clear" w:pos="576"/>
          <w:tab w:val="clear" w:pos="2635"/>
          <w:tab w:val="clear" w:pos="4608"/>
        </w:tabs>
        <w:rPr>
          <w:rFonts w:ascii="Arial" w:hAnsi="Arial" w:cs="Arial"/>
        </w:rPr>
      </w:pPr>
    </w:p>
    <w:p w14:paraId="02C1839B" w14:textId="51FDBF04" w:rsidR="00EC3021" w:rsidRPr="002A2765" w:rsidRDefault="000671FA" w:rsidP="00EC3021">
      <w:pPr>
        <w:rPr>
          <w:rFonts w:ascii="Arial" w:hAnsi="Arial" w:cs="Arial"/>
          <w:sz w:val="24"/>
          <w:szCs w:val="24"/>
        </w:rPr>
      </w:pPr>
      <w:r w:rsidRPr="002A2765">
        <w:rPr>
          <w:rFonts w:ascii="Arial" w:hAnsi="Arial" w:cs="Arial"/>
          <w:sz w:val="24"/>
          <w:szCs w:val="24"/>
        </w:rPr>
        <w:t xml:space="preserve">MEMORANDUM </w:t>
      </w:r>
      <w:r w:rsidR="00B655AD" w:rsidRPr="002A2765">
        <w:rPr>
          <w:rFonts w:ascii="Arial" w:hAnsi="Arial" w:cs="Arial"/>
          <w:sz w:val="24"/>
          <w:szCs w:val="24"/>
        </w:rPr>
        <w:t>FOR</w:t>
      </w:r>
      <w:r w:rsidRPr="002A2765">
        <w:rPr>
          <w:rFonts w:ascii="Arial" w:hAnsi="Arial" w:cs="Arial"/>
          <w:sz w:val="24"/>
          <w:szCs w:val="24"/>
        </w:rPr>
        <w:t xml:space="preserve"> </w:t>
      </w:r>
      <w:r w:rsidR="00BA7896">
        <w:rPr>
          <w:rFonts w:ascii="Arial" w:hAnsi="Arial" w:cs="Arial"/>
          <w:sz w:val="24"/>
          <w:szCs w:val="24"/>
        </w:rPr>
        <w:t>Colonel _______________, Commander, 198th Infantry Brigade, Fort Moore, Georgia 31905</w:t>
      </w:r>
    </w:p>
    <w:p w14:paraId="54E272A7" w14:textId="77777777" w:rsidR="000671FA" w:rsidRPr="002A2765" w:rsidRDefault="00B70C35" w:rsidP="000671FA">
      <w:pPr>
        <w:rPr>
          <w:rFonts w:ascii="Arial" w:hAnsi="Arial" w:cs="Arial"/>
          <w:sz w:val="24"/>
          <w:szCs w:val="24"/>
        </w:rPr>
      </w:pPr>
      <w:r w:rsidRPr="002A2765">
        <w:rPr>
          <w:rFonts w:ascii="Arial" w:hAnsi="Arial" w:cs="Arial"/>
          <w:sz w:val="24"/>
          <w:szCs w:val="24"/>
        </w:rPr>
        <w:t xml:space="preserve"> </w:t>
      </w:r>
    </w:p>
    <w:p w14:paraId="0E5543FE" w14:textId="5A8EBBAD" w:rsidR="00A32768" w:rsidRPr="002A2765" w:rsidRDefault="00B47C3C">
      <w:pPr>
        <w:rPr>
          <w:rFonts w:ascii="Arial" w:hAnsi="Arial" w:cs="Arial"/>
          <w:sz w:val="24"/>
          <w:szCs w:val="24"/>
        </w:rPr>
      </w:pPr>
      <w:r w:rsidRPr="002A2765">
        <w:rPr>
          <w:rFonts w:ascii="Arial" w:hAnsi="Arial" w:cs="Arial"/>
          <w:sz w:val="24"/>
          <w:szCs w:val="24"/>
        </w:rPr>
        <w:t xml:space="preserve">SUBJECT:  </w:t>
      </w:r>
      <w:r w:rsidR="007508EB" w:rsidRPr="002A2765">
        <w:rPr>
          <w:rFonts w:ascii="Arial" w:hAnsi="Arial" w:cs="Arial"/>
          <w:sz w:val="24"/>
          <w:szCs w:val="24"/>
        </w:rPr>
        <w:t xml:space="preserve"> </w:t>
      </w:r>
      <w:r w:rsidR="00BA7896">
        <w:rPr>
          <w:rFonts w:ascii="Arial" w:hAnsi="Arial" w:cs="Arial"/>
          <w:sz w:val="24"/>
          <w:szCs w:val="24"/>
        </w:rPr>
        <w:t>Rebuttal to Removal from Drill Sergeant Program</w:t>
      </w:r>
    </w:p>
    <w:p w14:paraId="781E3126" w14:textId="77777777" w:rsidR="00264575" w:rsidRPr="002A2765" w:rsidRDefault="00264575">
      <w:pPr>
        <w:rPr>
          <w:rFonts w:ascii="Arial" w:hAnsi="Arial" w:cs="Arial"/>
          <w:sz w:val="24"/>
          <w:szCs w:val="24"/>
        </w:rPr>
      </w:pPr>
    </w:p>
    <w:p w14:paraId="395082C1" w14:textId="77777777" w:rsidR="00E21736" w:rsidRPr="002A2765" w:rsidRDefault="00E21736">
      <w:pPr>
        <w:rPr>
          <w:rFonts w:ascii="Arial" w:hAnsi="Arial" w:cs="Arial"/>
          <w:sz w:val="24"/>
          <w:szCs w:val="24"/>
        </w:rPr>
      </w:pPr>
    </w:p>
    <w:p w14:paraId="60B4FB01" w14:textId="2B344B6D" w:rsidR="000279F4" w:rsidRPr="002A2765" w:rsidRDefault="00B47C3C">
      <w:pPr>
        <w:rPr>
          <w:rFonts w:ascii="Arial" w:hAnsi="Arial" w:cs="Arial"/>
          <w:sz w:val="24"/>
          <w:szCs w:val="24"/>
        </w:rPr>
      </w:pPr>
      <w:r w:rsidRPr="002A2765">
        <w:rPr>
          <w:rFonts w:ascii="Arial" w:hAnsi="Arial" w:cs="Arial"/>
          <w:sz w:val="24"/>
          <w:szCs w:val="24"/>
        </w:rPr>
        <w:t>1</w:t>
      </w:r>
      <w:r w:rsidR="00BA7896">
        <w:rPr>
          <w:rFonts w:ascii="Arial" w:hAnsi="Arial" w:cs="Arial"/>
          <w:sz w:val="24"/>
          <w:szCs w:val="24"/>
        </w:rPr>
        <w:t xml:space="preserve">. I respectfully submit this rebuttal and request I be returned to my duties as Drill Sergeant. My goal throughout my tour of duty as Drill Sergeant have been to execute the duties assigned to me in a professional manner in accordance with the training provided by the </w:t>
      </w:r>
      <w:proofErr w:type="gramStart"/>
      <w:r w:rsidR="00BA7896">
        <w:rPr>
          <w:rFonts w:ascii="Arial" w:hAnsi="Arial" w:cs="Arial"/>
          <w:sz w:val="24"/>
          <w:szCs w:val="24"/>
        </w:rPr>
        <w:t>Army, and</w:t>
      </w:r>
      <w:proofErr w:type="gramEnd"/>
      <w:r w:rsidR="00BA7896">
        <w:rPr>
          <w:rFonts w:ascii="Arial" w:hAnsi="Arial" w:cs="Arial"/>
          <w:sz w:val="24"/>
          <w:szCs w:val="24"/>
        </w:rPr>
        <w:t xml:space="preserve"> prepare Recruits for the realities of service in the Army as I have experienced it in two tours in _______.</w:t>
      </w:r>
    </w:p>
    <w:p w14:paraId="1A0E4DDA" w14:textId="77777777" w:rsidR="001612D5" w:rsidRPr="002A2765" w:rsidRDefault="001612D5">
      <w:pPr>
        <w:rPr>
          <w:rFonts w:ascii="Arial" w:hAnsi="Arial" w:cs="Arial"/>
          <w:sz w:val="24"/>
          <w:szCs w:val="24"/>
        </w:rPr>
      </w:pPr>
    </w:p>
    <w:p w14:paraId="02DB5087" w14:textId="1EBFCCB9" w:rsidR="00B53CAD" w:rsidRPr="00B53CAD" w:rsidRDefault="00F81422" w:rsidP="00BA7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A7896">
        <w:rPr>
          <w:rFonts w:ascii="Arial" w:hAnsi="Arial" w:cs="Arial"/>
          <w:sz w:val="24"/>
          <w:szCs w:val="24"/>
        </w:rPr>
        <w:t xml:space="preserve">. Your background) I enlisted in the Armed Forces in August of 20__ and entered the Army in October of 20___. I served ___ tours of Afghanistan during OEF 7 and OEF 10. I have consistently been assigned positions above my pay grade and been given responsibilities above my pay grade. As a Specialist I was a team leader. My first rated duty position as a Noncommissioned Officer was as a Squad Leader. Within two weeks of arriving in the _______ Theater, in August of 20___, I was appointed as Platoon </w:t>
      </w:r>
      <w:proofErr w:type="spellStart"/>
      <w:r w:rsidR="00BA7896">
        <w:rPr>
          <w:rFonts w:ascii="Arial" w:hAnsi="Arial" w:cs="Arial"/>
          <w:sz w:val="24"/>
          <w:szCs w:val="24"/>
        </w:rPr>
        <w:t>Sergenat</w:t>
      </w:r>
      <w:proofErr w:type="spellEnd"/>
      <w:r w:rsidR="00BA7896">
        <w:rPr>
          <w:rFonts w:ascii="Arial" w:hAnsi="Arial" w:cs="Arial"/>
          <w:sz w:val="24"/>
          <w:szCs w:val="24"/>
        </w:rPr>
        <w:t xml:space="preserve"> for 1st Platoon, ___ Unit as the only non-promotable SSG </w:t>
      </w:r>
      <w:proofErr w:type="spellStart"/>
      <w:r w:rsidR="00BA7896">
        <w:rPr>
          <w:rFonts w:ascii="Arial" w:hAnsi="Arial" w:cs="Arial"/>
          <w:sz w:val="24"/>
          <w:szCs w:val="24"/>
        </w:rPr>
        <w:t>Platton</w:t>
      </w:r>
      <w:proofErr w:type="spellEnd"/>
      <w:r w:rsidR="00BA7896">
        <w:rPr>
          <w:rFonts w:ascii="Arial" w:hAnsi="Arial" w:cs="Arial"/>
          <w:sz w:val="24"/>
          <w:szCs w:val="24"/>
        </w:rPr>
        <w:t xml:space="preserve"> Sergeant in the Brigade during this entire </w:t>
      </w:r>
      <w:proofErr w:type="gramStart"/>
      <w:r w:rsidR="00BA7896">
        <w:rPr>
          <w:rFonts w:ascii="Arial" w:hAnsi="Arial" w:cs="Arial"/>
          <w:sz w:val="24"/>
          <w:szCs w:val="24"/>
        </w:rPr>
        <w:t>time period</w:t>
      </w:r>
      <w:proofErr w:type="gramEnd"/>
      <w:r w:rsidR="00BA7896">
        <w:rPr>
          <w:rFonts w:ascii="Arial" w:hAnsi="Arial" w:cs="Arial"/>
          <w:sz w:val="24"/>
          <w:szCs w:val="24"/>
        </w:rPr>
        <w:t xml:space="preserve">. I was awarded a Bronze Star for my performance as Platoon Sergeant during the deployment. I remained as the </w:t>
      </w:r>
      <w:proofErr w:type="spellStart"/>
      <w:r w:rsidR="00BA7896">
        <w:rPr>
          <w:rFonts w:ascii="Arial" w:hAnsi="Arial" w:cs="Arial"/>
          <w:sz w:val="24"/>
          <w:szCs w:val="24"/>
        </w:rPr>
        <w:t>Platton</w:t>
      </w:r>
      <w:proofErr w:type="spellEnd"/>
      <w:r w:rsidR="00BA7896">
        <w:rPr>
          <w:rFonts w:ascii="Arial" w:hAnsi="Arial" w:cs="Arial"/>
          <w:sz w:val="24"/>
          <w:szCs w:val="24"/>
        </w:rPr>
        <w:t xml:space="preserve"> Sergeant until I departed for Drill Sergeant School in January of 20___. I have dedicated my adult </w:t>
      </w:r>
      <w:proofErr w:type="spellStart"/>
      <w:r w:rsidR="00BA7896">
        <w:rPr>
          <w:rFonts w:ascii="Arial" w:hAnsi="Arial" w:cs="Arial"/>
          <w:sz w:val="24"/>
          <w:szCs w:val="24"/>
        </w:rPr>
        <w:t>likfe</w:t>
      </w:r>
      <w:proofErr w:type="spellEnd"/>
      <w:r w:rsidR="00BA7896">
        <w:rPr>
          <w:rFonts w:ascii="Arial" w:hAnsi="Arial" w:cs="Arial"/>
          <w:sz w:val="24"/>
          <w:szCs w:val="24"/>
        </w:rPr>
        <w:t xml:space="preserve"> to serving the United States and the Army. My family and I have deliberately and willingly contributed more than duty required, regardless of the personal consequences. I am frustrated, devastated, and deeply saddened by the possibility that my Army career may be gone.</w:t>
      </w:r>
    </w:p>
    <w:p w14:paraId="57BAE37F" w14:textId="77777777" w:rsidR="00F81422" w:rsidRDefault="00F81422" w:rsidP="00F8142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</w:rPr>
      </w:pPr>
    </w:p>
    <w:p w14:paraId="5E8849FE" w14:textId="32DC4CE5" w:rsidR="00B53CAD" w:rsidRPr="00BA7896" w:rsidRDefault="00F81422" w:rsidP="00BA78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3CAD">
        <w:rPr>
          <w:rFonts w:ascii="Arial" w:hAnsi="Arial" w:cs="Arial"/>
          <w:sz w:val="24"/>
          <w:szCs w:val="24"/>
        </w:rPr>
        <w:t xml:space="preserve">3.  </w:t>
      </w:r>
      <w:r w:rsidR="00BA7896" w:rsidRPr="00BA7896">
        <w:rPr>
          <w:rFonts w:ascii="Arial" w:hAnsi="Arial" w:cs="Arial"/>
          <w:sz w:val="24"/>
          <w:szCs w:val="24"/>
        </w:rPr>
        <w:t xml:space="preserve">In accordance with Army Regulation (AR) 614-200, I </w:t>
      </w:r>
      <w:r w:rsidR="00BA7896">
        <w:rPr>
          <w:rFonts w:ascii="Arial" w:hAnsi="Arial" w:cs="Arial"/>
          <w:sz w:val="24"/>
          <w:szCs w:val="24"/>
        </w:rPr>
        <w:t>respectfully request consideration be given to my statement</w:t>
      </w:r>
      <w:r w:rsidR="00E70EB6">
        <w:rPr>
          <w:rFonts w:ascii="Arial" w:hAnsi="Arial" w:cs="Arial"/>
          <w:sz w:val="24"/>
          <w:szCs w:val="24"/>
        </w:rPr>
        <w:t xml:space="preserve">. I am requesting that you do not remove me from the Drill Sergeant Program for the benefit of the Army, future in the </w:t>
      </w:r>
      <w:proofErr w:type="spellStart"/>
      <w:r w:rsidR="00E70EB6">
        <w:rPr>
          <w:rFonts w:ascii="Arial" w:hAnsi="Arial" w:cs="Arial"/>
          <w:sz w:val="24"/>
          <w:szCs w:val="24"/>
        </w:rPr>
        <w:t>rmy</w:t>
      </w:r>
      <w:proofErr w:type="spellEnd"/>
      <w:r w:rsidR="00E70EB6">
        <w:rPr>
          <w:rFonts w:ascii="Arial" w:hAnsi="Arial" w:cs="Arial"/>
          <w:sz w:val="24"/>
          <w:szCs w:val="24"/>
        </w:rPr>
        <w:t xml:space="preserve">. I am a highly proficient Noncommissioned Officer, dedicated to the </w:t>
      </w:r>
      <w:proofErr w:type="gramStart"/>
      <w:r w:rsidR="00E70EB6">
        <w:rPr>
          <w:rFonts w:ascii="Arial" w:hAnsi="Arial" w:cs="Arial"/>
          <w:sz w:val="24"/>
          <w:szCs w:val="24"/>
        </w:rPr>
        <w:t>education ,</w:t>
      </w:r>
      <w:proofErr w:type="gramEnd"/>
      <w:r w:rsidR="00E70EB6">
        <w:rPr>
          <w:rFonts w:ascii="Arial" w:hAnsi="Arial" w:cs="Arial"/>
          <w:sz w:val="24"/>
          <w:szCs w:val="24"/>
        </w:rPr>
        <w:t xml:space="preserve"> training, and guidance of the Basi</w:t>
      </w:r>
      <w:r w:rsidR="006E714A">
        <w:rPr>
          <w:rFonts w:ascii="Arial" w:hAnsi="Arial" w:cs="Arial"/>
          <w:sz w:val="24"/>
          <w:szCs w:val="24"/>
        </w:rPr>
        <w:t>c</w:t>
      </w:r>
      <w:r w:rsidR="00E70E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0EB6">
        <w:rPr>
          <w:rFonts w:ascii="Arial" w:hAnsi="Arial" w:cs="Arial"/>
          <w:sz w:val="24"/>
          <w:szCs w:val="24"/>
        </w:rPr>
        <w:t>Trainess</w:t>
      </w:r>
      <w:proofErr w:type="spellEnd"/>
      <w:r w:rsidR="00E70EB6">
        <w:rPr>
          <w:rFonts w:ascii="Arial" w:hAnsi="Arial" w:cs="Arial"/>
          <w:sz w:val="24"/>
          <w:szCs w:val="24"/>
        </w:rPr>
        <w:t xml:space="preserve"> that I have had the </w:t>
      </w:r>
      <w:proofErr w:type="spellStart"/>
      <w:r w:rsidR="00E70EB6">
        <w:rPr>
          <w:rFonts w:ascii="Arial" w:hAnsi="Arial" w:cs="Arial"/>
          <w:sz w:val="24"/>
          <w:szCs w:val="24"/>
        </w:rPr>
        <w:t>priviledge</w:t>
      </w:r>
      <w:proofErr w:type="spellEnd"/>
      <w:r w:rsidR="00E70EB6">
        <w:rPr>
          <w:rFonts w:ascii="Arial" w:hAnsi="Arial" w:cs="Arial"/>
          <w:sz w:val="24"/>
          <w:szCs w:val="24"/>
        </w:rPr>
        <w:t xml:space="preserve"> to train. I am an excellent Drill Sergeant, as demonstrated by consistently receiving some of the highest grades from my </w:t>
      </w:r>
      <w:r w:rsidR="00C13B64">
        <w:rPr>
          <w:rFonts w:ascii="Arial" w:hAnsi="Arial" w:cs="Arial"/>
          <w:sz w:val="24"/>
          <w:szCs w:val="24"/>
        </w:rPr>
        <w:t>Trainees during Battalion end of c</w:t>
      </w:r>
      <w:r w:rsidR="006E714A">
        <w:rPr>
          <w:rFonts w:ascii="Arial" w:hAnsi="Arial" w:cs="Arial"/>
          <w:sz w:val="24"/>
          <w:szCs w:val="24"/>
        </w:rPr>
        <w:t>y</w:t>
      </w:r>
      <w:r w:rsidR="00C13B64">
        <w:rPr>
          <w:rFonts w:ascii="Arial" w:hAnsi="Arial" w:cs="Arial"/>
          <w:sz w:val="24"/>
          <w:szCs w:val="24"/>
        </w:rPr>
        <w:t>cle Sensing Sessions. I have given 100% to my duties here and strive to produce the best Infantryman possible.</w:t>
      </w:r>
    </w:p>
    <w:p w14:paraId="6A497770" w14:textId="77777777" w:rsidR="00F81422" w:rsidRDefault="00F81422" w:rsidP="00F8142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</w:rPr>
      </w:pPr>
    </w:p>
    <w:p w14:paraId="1F77EF83" w14:textId="5B4A650D" w:rsidR="00F81422" w:rsidRDefault="00F81422" w:rsidP="00F81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C13B64">
        <w:rPr>
          <w:rFonts w:ascii="Arial" w:hAnsi="Arial" w:cs="Arial"/>
          <w:sz w:val="24"/>
          <w:szCs w:val="24"/>
        </w:rPr>
        <w:t>Alleged Incidents or Accusations:</w:t>
      </w:r>
    </w:p>
    <w:p w14:paraId="480F839E" w14:textId="77777777" w:rsidR="00C13B64" w:rsidRDefault="00C13B64" w:rsidP="00F81422">
      <w:pPr>
        <w:rPr>
          <w:rFonts w:ascii="Arial" w:hAnsi="Arial" w:cs="Arial"/>
          <w:sz w:val="24"/>
          <w:szCs w:val="24"/>
        </w:rPr>
      </w:pPr>
    </w:p>
    <w:p w14:paraId="19B02D5D" w14:textId="292FFF2A" w:rsidR="00C13B64" w:rsidRDefault="00C13B64" w:rsidP="00C13B6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</w:p>
    <w:p w14:paraId="1EFCCF51" w14:textId="77777777" w:rsidR="00C13B64" w:rsidRDefault="00C13B64" w:rsidP="00C13B64">
      <w:pPr>
        <w:pStyle w:val="ListParagraph"/>
        <w:rPr>
          <w:rFonts w:ascii="Arial" w:hAnsi="Arial" w:cs="Arial"/>
          <w:sz w:val="24"/>
          <w:szCs w:val="24"/>
        </w:rPr>
      </w:pPr>
    </w:p>
    <w:p w14:paraId="338FEE22" w14:textId="193548DE" w:rsidR="00C13B64" w:rsidRDefault="00C13B64" w:rsidP="00C13B6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</w:p>
    <w:p w14:paraId="6E32FDC1" w14:textId="77777777" w:rsidR="00C13B64" w:rsidRDefault="00C13B64" w:rsidP="00C13B64">
      <w:pPr>
        <w:pStyle w:val="ListParagraph"/>
        <w:rPr>
          <w:rFonts w:ascii="Arial" w:hAnsi="Arial" w:cs="Arial"/>
          <w:sz w:val="24"/>
          <w:szCs w:val="24"/>
        </w:rPr>
      </w:pPr>
    </w:p>
    <w:p w14:paraId="654A6F0D" w14:textId="3F9A7DC9" w:rsidR="00C13B64" w:rsidRDefault="00C13B64" w:rsidP="00C13B6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</w:p>
    <w:p w14:paraId="58035A02" w14:textId="77777777" w:rsidR="00C13B64" w:rsidRDefault="00C13B64" w:rsidP="00C13B64">
      <w:pPr>
        <w:pStyle w:val="ListParagraph"/>
        <w:rPr>
          <w:rFonts w:ascii="Arial" w:hAnsi="Arial" w:cs="Arial"/>
          <w:sz w:val="24"/>
          <w:szCs w:val="24"/>
        </w:rPr>
      </w:pPr>
    </w:p>
    <w:p w14:paraId="5CC01660" w14:textId="5E280025" w:rsidR="00C13B64" w:rsidRDefault="00C13B64" w:rsidP="00C13B6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</w:p>
    <w:p w14:paraId="7AF4F4E3" w14:textId="77777777" w:rsidR="00B53CAD" w:rsidRDefault="00B53CAD" w:rsidP="00F81422">
      <w:pPr>
        <w:rPr>
          <w:rFonts w:ascii="Arial" w:hAnsi="Arial" w:cs="Arial"/>
          <w:sz w:val="24"/>
          <w:szCs w:val="24"/>
        </w:rPr>
      </w:pPr>
    </w:p>
    <w:p w14:paraId="625EEFE8" w14:textId="0310CD43" w:rsidR="00B53CAD" w:rsidRDefault="00B53CAD" w:rsidP="00F81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91451">
        <w:rPr>
          <w:rFonts w:ascii="Arial" w:hAnsi="Arial" w:cs="Arial"/>
          <w:sz w:val="24"/>
          <w:szCs w:val="24"/>
        </w:rPr>
        <w:t xml:space="preserve"> Procedural Errors.</w:t>
      </w:r>
    </w:p>
    <w:p w14:paraId="166ADE2F" w14:textId="77777777" w:rsidR="00B53CAD" w:rsidRDefault="00B53CAD" w:rsidP="00F81422">
      <w:pPr>
        <w:rPr>
          <w:rFonts w:ascii="Arial" w:hAnsi="Arial" w:cs="Arial"/>
          <w:sz w:val="24"/>
          <w:szCs w:val="24"/>
        </w:rPr>
      </w:pPr>
    </w:p>
    <w:p w14:paraId="057D96CA" w14:textId="2CB01464" w:rsidR="00B53CAD" w:rsidRDefault="00B53CAD" w:rsidP="00F81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91451">
        <w:rPr>
          <w:rFonts w:ascii="Arial" w:hAnsi="Arial" w:cs="Arial"/>
          <w:sz w:val="24"/>
          <w:szCs w:val="24"/>
        </w:rPr>
        <w:t xml:space="preserve"> In conclusion, I respectfully request that I be allowed to continue my duty as Drill Sergeant and finish my obligation in another Battalion or Brigade here on Fort Moore</w:t>
      </w:r>
      <w:r w:rsidR="006E714A">
        <w:rPr>
          <w:rFonts w:ascii="Arial" w:hAnsi="Arial" w:cs="Arial"/>
          <w:sz w:val="24"/>
          <w:szCs w:val="24"/>
        </w:rPr>
        <w:t xml:space="preserve">, Georgia for the benefit of all concerned. I am presenting this rebuttal based on the information contained in the IO’s report and my recollection of the events. However, because I have not been afforded copies of the evidence obtained through the investigation, my statements only pertain to the information I can recall. </w:t>
      </w:r>
      <w:proofErr w:type="spellStart"/>
      <w:r w:rsidR="006E714A">
        <w:rPr>
          <w:rFonts w:ascii="Arial" w:hAnsi="Arial" w:cs="Arial"/>
          <w:sz w:val="24"/>
          <w:szCs w:val="24"/>
        </w:rPr>
        <w:t>Irequest</w:t>
      </w:r>
      <w:proofErr w:type="spellEnd"/>
      <w:r w:rsidR="006E714A">
        <w:rPr>
          <w:rFonts w:ascii="Arial" w:hAnsi="Arial" w:cs="Arial"/>
          <w:sz w:val="24"/>
          <w:szCs w:val="24"/>
        </w:rPr>
        <w:t xml:space="preserve"> that you do not hold this against me when considering my statements.</w:t>
      </w:r>
    </w:p>
    <w:p w14:paraId="4ED1D0BC" w14:textId="77777777" w:rsidR="00B53CAD" w:rsidRDefault="00B53CAD" w:rsidP="00F81422">
      <w:pPr>
        <w:rPr>
          <w:rFonts w:ascii="Arial" w:hAnsi="Arial" w:cs="Arial"/>
          <w:sz w:val="24"/>
          <w:szCs w:val="24"/>
        </w:rPr>
      </w:pPr>
    </w:p>
    <w:p w14:paraId="0B29375F" w14:textId="25DC8FE4" w:rsidR="00B53CAD" w:rsidRDefault="00B53CAD" w:rsidP="00F81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E714A">
        <w:rPr>
          <w:rFonts w:ascii="Arial" w:hAnsi="Arial" w:cs="Arial"/>
          <w:sz w:val="24"/>
          <w:szCs w:val="24"/>
        </w:rPr>
        <w:t xml:space="preserve"> Thank you for your consideration of my response. The point of contact for this memorandum is Staff Sergeant ______, and I can be reached at telephone (706)123-4567 or email address _________@army.mil.</w:t>
      </w:r>
    </w:p>
    <w:p w14:paraId="44432E07" w14:textId="77777777" w:rsidR="00F81422" w:rsidRDefault="00F81422" w:rsidP="00F81422">
      <w:pPr>
        <w:rPr>
          <w:rFonts w:ascii="Arial" w:hAnsi="Arial" w:cs="Arial"/>
          <w:sz w:val="24"/>
          <w:szCs w:val="24"/>
        </w:rPr>
      </w:pPr>
    </w:p>
    <w:p w14:paraId="60498993" w14:textId="77777777" w:rsidR="00A32768" w:rsidRPr="002A2765" w:rsidRDefault="00A32768">
      <w:pPr>
        <w:rPr>
          <w:rFonts w:ascii="Arial" w:hAnsi="Arial" w:cs="Arial"/>
          <w:sz w:val="24"/>
          <w:szCs w:val="24"/>
        </w:rPr>
      </w:pPr>
    </w:p>
    <w:p w14:paraId="002FADBD" w14:textId="77777777" w:rsidR="00387BBD" w:rsidRPr="002A2765" w:rsidRDefault="00387BBD">
      <w:pPr>
        <w:rPr>
          <w:rFonts w:ascii="Arial" w:hAnsi="Arial" w:cs="Arial"/>
          <w:sz w:val="24"/>
          <w:szCs w:val="24"/>
        </w:rPr>
      </w:pPr>
    </w:p>
    <w:p w14:paraId="4028DD43" w14:textId="77777777" w:rsidR="00B47C3C" w:rsidRPr="002A2765" w:rsidRDefault="00B47C3C">
      <w:pPr>
        <w:pStyle w:val="TEALetterHead"/>
        <w:tabs>
          <w:tab w:val="clear" w:pos="288"/>
          <w:tab w:val="clear" w:pos="576"/>
          <w:tab w:val="clear" w:pos="2635"/>
          <w:tab w:val="clear" w:pos="4608"/>
        </w:tabs>
        <w:rPr>
          <w:rFonts w:ascii="Arial" w:hAnsi="Arial" w:cs="Arial"/>
          <w:szCs w:val="24"/>
        </w:rPr>
      </w:pPr>
    </w:p>
    <w:p w14:paraId="72F52DCB" w14:textId="77777777" w:rsidR="00B53CAD" w:rsidRDefault="00B53CAD" w:rsidP="00B53CAD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000B">
        <w:rPr>
          <w:rFonts w:ascii="Arial" w:hAnsi="Arial" w:cs="Arial"/>
          <w:sz w:val="24"/>
          <w:szCs w:val="24"/>
        </w:rPr>
        <w:t>_______________</w:t>
      </w:r>
    </w:p>
    <w:p w14:paraId="30D5F29E" w14:textId="654F9141" w:rsidR="00B53CAD" w:rsidRDefault="00B53CAD" w:rsidP="00B53CAD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FIRST LAST</w:t>
      </w:r>
    </w:p>
    <w:p w14:paraId="5B3B1689" w14:textId="545B74E0" w:rsidR="00A32768" w:rsidRPr="002A2765" w:rsidRDefault="00B53CAD" w:rsidP="00135224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RANK</w:t>
      </w:r>
      <w:r w:rsidR="005C4B41" w:rsidRPr="002A2765">
        <w:rPr>
          <w:rFonts w:ascii="Arial" w:hAnsi="Arial" w:cs="Arial"/>
          <w:sz w:val="24"/>
          <w:szCs w:val="24"/>
        </w:rPr>
        <w:t xml:space="preserve">, </w:t>
      </w:r>
      <w:r w:rsidR="00135224">
        <w:rPr>
          <w:rFonts w:ascii="Arial" w:hAnsi="Arial" w:cs="Arial"/>
          <w:sz w:val="24"/>
          <w:szCs w:val="24"/>
        </w:rPr>
        <w:t>USA</w:t>
      </w:r>
    </w:p>
    <w:sectPr w:rsidR="00A32768" w:rsidRPr="002A2765" w:rsidSect="00270AF8">
      <w:headerReference w:type="even" r:id="rId11"/>
      <w:headerReference w:type="default" r:id="rId12"/>
      <w:footerReference w:type="default" r:id="rId13"/>
      <w:pgSz w:w="12240" w:h="15840"/>
      <w:pgMar w:top="720" w:right="1440" w:bottom="1440" w:left="1440" w:header="720" w:footer="14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0EA4" w14:textId="77777777" w:rsidR="00380AB3" w:rsidRDefault="00380AB3">
      <w:r>
        <w:separator/>
      </w:r>
    </w:p>
  </w:endnote>
  <w:endnote w:type="continuationSeparator" w:id="0">
    <w:p w14:paraId="2A13E471" w14:textId="77777777" w:rsidR="00380AB3" w:rsidRDefault="0038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70C3" w14:textId="77777777" w:rsidR="00B47C3C" w:rsidRDefault="00243A02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CF2AA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09D1" w14:textId="77777777" w:rsidR="00380AB3" w:rsidRDefault="00380AB3">
      <w:r>
        <w:separator/>
      </w:r>
    </w:p>
  </w:footnote>
  <w:footnote w:type="continuationSeparator" w:id="0">
    <w:p w14:paraId="687C772C" w14:textId="77777777" w:rsidR="00380AB3" w:rsidRDefault="0038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1EF5" w14:textId="77777777" w:rsidR="00B47C3C" w:rsidRDefault="008A77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C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C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7055F3" w14:textId="77777777" w:rsidR="00B47C3C" w:rsidRDefault="00B47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BE78" w14:textId="77777777" w:rsidR="00B47C3C" w:rsidRDefault="00B47C3C">
    <w:pPr>
      <w:pStyle w:val="Header"/>
      <w:framePr w:wrap="around" w:vAnchor="text" w:hAnchor="margin" w:xAlign="center" w:y="1"/>
      <w:rPr>
        <w:rStyle w:val="PageNumber"/>
      </w:rPr>
    </w:pPr>
  </w:p>
  <w:p w14:paraId="4F62C4CE" w14:textId="77777777" w:rsidR="00264575" w:rsidRPr="00135224" w:rsidRDefault="00270AF8" w:rsidP="00264575">
    <w:pPr>
      <w:rPr>
        <w:rFonts w:ascii="Arial" w:hAnsi="Arial" w:cs="Arial"/>
        <w:sz w:val="24"/>
      </w:rPr>
    </w:pPr>
    <w:r w:rsidRPr="00135224">
      <w:rPr>
        <w:rFonts w:ascii="Arial" w:hAnsi="Arial" w:cs="Arial"/>
        <w:sz w:val="24"/>
      </w:rPr>
      <w:t>OFFICE SYMBOL</w:t>
    </w:r>
  </w:p>
  <w:p w14:paraId="1B24EA0E" w14:textId="77777777" w:rsidR="00AB1C2D" w:rsidRPr="00135224" w:rsidRDefault="00264575" w:rsidP="00AB1C2D">
    <w:pPr>
      <w:rPr>
        <w:rFonts w:ascii="Arial" w:hAnsi="Arial" w:cs="Arial"/>
        <w:sz w:val="24"/>
        <w:szCs w:val="24"/>
      </w:rPr>
    </w:pPr>
    <w:r w:rsidRPr="00135224">
      <w:rPr>
        <w:rFonts w:ascii="Arial" w:hAnsi="Arial" w:cs="Arial"/>
        <w:sz w:val="24"/>
      </w:rPr>
      <w:t xml:space="preserve">SUBJECT:  </w:t>
    </w:r>
  </w:p>
  <w:p w14:paraId="7233DF0B" w14:textId="77777777" w:rsidR="00DC7E20" w:rsidRDefault="00DC7E20" w:rsidP="00264575">
    <w:pPr>
      <w:rPr>
        <w:sz w:val="24"/>
      </w:rPr>
    </w:pPr>
  </w:p>
  <w:p w14:paraId="4B009F88" w14:textId="77777777" w:rsidR="00B47C3C" w:rsidRDefault="00B47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F85"/>
    <w:multiLevelType w:val="hybridMultilevel"/>
    <w:tmpl w:val="7EAE3C72"/>
    <w:lvl w:ilvl="0" w:tplc="B6C0829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2E1C"/>
    <w:multiLevelType w:val="hybridMultilevel"/>
    <w:tmpl w:val="2370FF62"/>
    <w:lvl w:ilvl="0" w:tplc="1B82B4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E7F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E0A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464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30CD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628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671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048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8F9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473A"/>
    <w:multiLevelType w:val="hybridMultilevel"/>
    <w:tmpl w:val="BB66BF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E2EC5"/>
    <w:multiLevelType w:val="hybridMultilevel"/>
    <w:tmpl w:val="E15E690E"/>
    <w:lvl w:ilvl="0" w:tplc="CBB46C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EDC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21D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C27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4AE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A22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83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282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AD2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284F"/>
    <w:multiLevelType w:val="hybridMultilevel"/>
    <w:tmpl w:val="23E0C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0AF"/>
    <w:multiLevelType w:val="hybridMultilevel"/>
    <w:tmpl w:val="7D7C88A4"/>
    <w:lvl w:ilvl="0" w:tplc="77268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9C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EA4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0E4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8A9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98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257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AD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01D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E2C01"/>
    <w:multiLevelType w:val="hybridMultilevel"/>
    <w:tmpl w:val="94364B4C"/>
    <w:lvl w:ilvl="0" w:tplc="879CF0E8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34847392"/>
    <w:multiLevelType w:val="hybridMultilevel"/>
    <w:tmpl w:val="4D6C9142"/>
    <w:lvl w:ilvl="0" w:tplc="64CA1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D1D5E"/>
    <w:multiLevelType w:val="hybridMultilevel"/>
    <w:tmpl w:val="912019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57901"/>
    <w:multiLevelType w:val="hybridMultilevel"/>
    <w:tmpl w:val="9E50E33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85385"/>
    <w:multiLevelType w:val="hybridMultilevel"/>
    <w:tmpl w:val="E05E0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F4DDE"/>
    <w:multiLevelType w:val="hybridMultilevel"/>
    <w:tmpl w:val="FF004A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4AD32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1A66C3"/>
    <w:multiLevelType w:val="hybridMultilevel"/>
    <w:tmpl w:val="E2FC6C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77335"/>
    <w:multiLevelType w:val="hybridMultilevel"/>
    <w:tmpl w:val="1AE87532"/>
    <w:lvl w:ilvl="0" w:tplc="9EA82E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1E0C2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1AAF3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2442A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BBA53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D0C47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6A092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2BEAD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0EA76A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66A063F1"/>
    <w:multiLevelType w:val="hybridMultilevel"/>
    <w:tmpl w:val="AACE2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E422F"/>
    <w:multiLevelType w:val="hybridMultilevel"/>
    <w:tmpl w:val="83FA7746"/>
    <w:lvl w:ilvl="0" w:tplc="ACC4683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6AEF337E"/>
    <w:multiLevelType w:val="hybridMultilevel"/>
    <w:tmpl w:val="E1226C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70990"/>
    <w:multiLevelType w:val="hybridMultilevel"/>
    <w:tmpl w:val="79AA0B82"/>
    <w:lvl w:ilvl="0" w:tplc="E5A0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16E21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6D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6A2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A49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683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E11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012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E13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03EF0"/>
    <w:multiLevelType w:val="hybridMultilevel"/>
    <w:tmpl w:val="815E6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66A84"/>
    <w:multiLevelType w:val="hybridMultilevel"/>
    <w:tmpl w:val="25A6B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689616">
    <w:abstractNumId w:val="2"/>
  </w:num>
  <w:num w:numId="2" w16cid:durableId="180246673">
    <w:abstractNumId w:val="9"/>
  </w:num>
  <w:num w:numId="3" w16cid:durableId="1860927308">
    <w:abstractNumId w:val="12"/>
  </w:num>
  <w:num w:numId="4" w16cid:durableId="774137099">
    <w:abstractNumId w:val="11"/>
  </w:num>
  <w:num w:numId="5" w16cid:durableId="554854050">
    <w:abstractNumId w:val="16"/>
  </w:num>
  <w:num w:numId="6" w16cid:durableId="1975718820">
    <w:abstractNumId w:val="0"/>
  </w:num>
  <w:num w:numId="7" w16cid:durableId="188106182">
    <w:abstractNumId w:val="15"/>
  </w:num>
  <w:num w:numId="8" w16cid:durableId="76288069">
    <w:abstractNumId w:val="6"/>
  </w:num>
  <w:num w:numId="9" w16cid:durableId="2074965684">
    <w:abstractNumId w:val="5"/>
  </w:num>
  <w:num w:numId="10" w16cid:durableId="1937902479">
    <w:abstractNumId w:val="17"/>
  </w:num>
  <w:num w:numId="11" w16cid:durableId="1631010546">
    <w:abstractNumId w:val="1"/>
  </w:num>
  <w:num w:numId="12" w16cid:durableId="1762876056">
    <w:abstractNumId w:val="13"/>
  </w:num>
  <w:num w:numId="13" w16cid:durableId="1712925108">
    <w:abstractNumId w:val="3"/>
  </w:num>
  <w:num w:numId="14" w16cid:durableId="524635207">
    <w:abstractNumId w:val="7"/>
  </w:num>
  <w:num w:numId="15" w16cid:durableId="39980770">
    <w:abstractNumId w:val="10"/>
  </w:num>
  <w:num w:numId="16" w16cid:durableId="2041709151">
    <w:abstractNumId w:val="4"/>
  </w:num>
  <w:num w:numId="17" w16cid:durableId="1540048888">
    <w:abstractNumId w:val="8"/>
  </w:num>
  <w:num w:numId="18" w16cid:durableId="1573006978">
    <w:abstractNumId w:val="14"/>
  </w:num>
  <w:num w:numId="19" w16cid:durableId="74743792">
    <w:abstractNumId w:val="18"/>
  </w:num>
  <w:num w:numId="20" w16cid:durableId="18957777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C2"/>
    <w:rsid w:val="00003962"/>
    <w:rsid w:val="000062E8"/>
    <w:rsid w:val="00013606"/>
    <w:rsid w:val="00014341"/>
    <w:rsid w:val="00015186"/>
    <w:rsid w:val="00025745"/>
    <w:rsid w:val="000279F4"/>
    <w:rsid w:val="00033F97"/>
    <w:rsid w:val="00034330"/>
    <w:rsid w:val="00057868"/>
    <w:rsid w:val="00063A88"/>
    <w:rsid w:val="000671FA"/>
    <w:rsid w:val="000721CF"/>
    <w:rsid w:val="00072F41"/>
    <w:rsid w:val="00077395"/>
    <w:rsid w:val="0008433B"/>
    <w:rsid w:val="00087510"/>
    <w:rsid w:val="00094C1D"/>
    <w:rsid w:val="000B4A47"/>
    <w:rsid w:val="000C157C"/>
    <w:rsid w:val="000C716C"/>
    <w:rsid w:val="000C78CC"/>
    <w:rsid w:val="000D30EA"/>
    <w:rsid w:val="00101A34"/>
    <w:rsid w:val="00106C21"/>
    <w:rsid w:val="00117C72"/>
    <w:rsid w:val="00123802"/>
    <w:rsid w:val="001308AB"/>
    <w:rsid w:val="00135224"/>
    <w:rsid w:val="00137DC9"/>
    <w:rsid w:val="0014666C"/>
    <w:rsid w:val="00154192"/>
    <w:rsid w:val="001612D5"/>
    <w:rsid w:val="001646AD"/>
    <w:rsid w:val="00173D67"/>
    <w:rsid w:val="00176939"/>
    <w:rsid w:val="0017693B"/>
    <w:rsid w:val="00192249"/>
    <w:rsid w:val="00196F8C"/>
    <w:rsid w:val="001A39F1"/>
    <w:rsid w:val="001A5550"/>
    <w:rsid w:val="001B0872"/>
    <w:rsid w:val="0020170A"/>
    <w:rsid w:val="0021660B"/>
    <w:rsid w:val="00216D67"/>
    <w:rsid w:val="002203C2"/>
    <w:rsid w:val="00220BE9"/>
    <w:rsid w:val="00221BD7"/>
    <w:rsid w:val="002347F5"/>
    <w:rsid w:val="002422DC"/>
    <w:rsid w:val="00243A02"/>
    <w:rsid w:val="00264575"/>
    <w:rsid w:val="002664B6"/>
    <w:rsid w:val="00270AF8"/>
    <w:rsid w:val="00271517"/>
    <w:rsid w:val="00273481"/>
    <w:rsid w:val="002809DF"/>
    <w:rsid w:val="0028582D"/>
    <w:rsid w:val="00291786"/>
    <w:rsid w:val="002A2765"/>
    <w:rsid w:val="002A4988"/>
    <w:rsid w:val="002C2BC8"/>
    <w:rsid w:val="002C3BDE"/>
    <w:rsid w:val="002C55F0"/>
    <w:rsid w:val="002D2B0C"/>
    <w:rsid w:val="002D455B"/>
    <w:rsid w:val="002D7F68"/>
    <w:rsid w:val="002E1D71"/>
    <w:rsid w:val="002E1E0C"/>
    <w:rsid w:val="002E2ED9"/>
    <w:rsid w:val="002E3D16"/>
    <w:rsid w:val="002F7347"/>
    <w:rsid w:val="003050E8"/>
    <w:rsid w:val="00313739"/>
    <w:rsid w:val="00320645"/>
    <w:rsid w:val="003311A7"/>
    <w:rsid w:val="00332AC5"/>
    <w:rsid w:val="00365868"/>
    <w:rsid w:val="00367195"/>
    <w:rsid w:val="00372F4A"/>
    <w:rsid w:val="00380AB3"/>
    <w:rsid w:val="00387BBD"/>
    <w:rsid w:val="00391451"/>
    <w:rsid w:val="00395C34"/>
    <w:rsid w:val="003A4B6D"/>
    <w:rsid w:val="003A4F7C"/>
    <w:rsid w:val="003B5440"/>
    <w:rsid w:val="003C376C"/>
    <w:rsid w:val="003C6724"/>
    <w:rsid w:val="003D0F86"/>
    <w:rsid w:val="003D7762"/>
    <w:rsid w:val="003E1A18"/>
    <w:rsid w:val="003E3F3F"/>
    <w:rsid w:val="003F2813"/>
    <w:rsid w:val="004065BD"/>
    <w:rsid w:val="00427E66"/>
    <w:rsid w:val="004336DB"/>
    <w:rsid w:val="00437542"/>
    <w:rsid w:val="00460A61"/>
    <w:rsid w:val="00460AEB"/>
    <w:rsid w:val="0046426A"/>
    <w:rsid w:val="0048709C"/>
    <w:rsid w:val="00492DB8"/>
    <w:rsid w:val="0049332F"/>
    <w:rsid w:val="004A0872"/>
    <w:rsid w:val="004C7D8E"/>
    <w:rsid w:val="004D4CD7"/>
    <w:rsid w:val="004E379D"/>
    <w:rsid w:val="004E55CE"/>
    <w:rsid w:val="004F07D4"/>
    <w:rsid w:val="005024E0"/>
    <w:rsid w:val="005036FC"/>
    <w:rsid w:val="005239BA"/>
    <w:rsid w:val="00543B97"/>
    <w:rsid w:val="00560476"/>
    <w:rsid w:val="00560E0C"/>
    <w:rsid w:val="00562749"/>
    <w:rsid w:val="0056572B"/>
    <w:rsid w:val="00572C6A"/>
    <w:rsid w:val="005845B1"/>
    <w:rsid w:val="00591939"/>
    <w:rsid w:val="00593DD3"/>
    <w:rsid w:val="005951F5"/>
    <w:rsid w:val="0059617A"/>
    <w:rsid w:val="005B4390"/>
    <w:rsid w:val="005C4B41"/>
    <w:rsid w:val="005C652E"/>
    <w:rsid w:val="005C66A8"/>
    <w:rsid w:val="005E79A1"/>
    <w:rsid w:val="005F1DF6"/>
    <w:rsid w:val="00646FB7"/>
    <w:rsid w:val="00667F53"/>
    <w:rsid w:val="006864C8"/>
    <w:rsid w:val="006A56E9"/>
    <w:rsid w:val="006A6136"/>
    <w:rsid w:val="006B149F"/>
    <w:rsid w:val="006B1C0E"/>
    <w:rsid w:val="006B397D"/>
    <w:rsid w:val="006B7EC8"/>
    <w:rsid w:val="006C710A"/>
    <w:rsid w:val="006D38B1"/>
    <w:rsid w:val="006D72CE"/>
    <w:rsid w:val="006D7429"/>
    <w:rsid w:val="006E2828"/>
    <w:rsid w:val="006E714A"/>
    <w:rsid w:val="006F5181"/>
    <w:rsid w:val="007016B0"/>
    <w:rsid w:val="00706901"/>
    <w:rsid w:val="00711A97"/>
    <w:rsid w:val="0075052D"/>
    <w:rsid w:val="007508EB"/>
    <w:rsid w:val="007612F6"/>
    <w:rsid w:val="00763259"/>
    <w:rsid w:val="007A2B65"/>
    <w:rsid w:val="007C2301"/>
    <w:rsid w:val="007E11FE"/>
    <w:rsid w:val="007E6653"/>
    <w:rsid w:val="007F120E"/>
    <w:rsid w:val="007F582B"/>
    <w:rsid w:val="00806E00"/>
    <w:rsid w:val="008254A2"/>
    <w:rsid w:val="0084360B"/>
    <w:rsid w:val="00860A36"/>
    <w:rsid w:val="00864C7D"/>
    <w:rsid w:val="00866928"/>
    <w:rsid w:val="00871677"/>
    <w:rsid w:val="0087383F"/>
    <w:rsid w:val="008815D3"/>
    <w:rsid w:val="00890DC9"/>
    <w:rsid w:val="008938BC"/>
    <w:rsid w:val="00896C93"/>
    <w:rsid w:val="008A0DF2"/>
    <w:rsid w:val="008A77B9"/>
    <w:rsid w:val="008C2ADD"/>
    <w:rsid w:val="008D3FDE"/>
    <w:rsid w:val="00903B7B"/>
    <w:rsid w:val="00907F71"/>
    <w:rsid w:val="00923FBF"/>
    <w:rsid w:val="00957091"/>
    <w:rsid w:val="009709FE"/>
    <w:rsid w:val="0099608B"/>
    <w:rsid w:val="009B3457"/>
    <w:rsid w:val="009B71B3"/>
    <w:rsid w:val="009C6C8E"/>
    <w:rsid w:val="009D4106"/>
    <w:rsid w:val="009D5080"/>
    <w:rsid w:val="009D54C7"/>
    <w:rsid w:val="009E171C"/>
    <w:rsid w:val="009E4493"/>
    <w:rsid w:val="009E63CC"/>
    <w:rsid w:val="009E7D38"/>
    <w:rsid w:val="009F08CE"/>
    <w:rsid w:val="009F2563"/>
    <w:rsid w:val="00A02EF3"/>
    <w:rsid w:val="00A07FA4"/>
    <w:rsid w:val="00A201C1"/>
    <w:rsid w:val="00A3155B"/>
    <w:rsid w:val="00A32768"/>
    <w:rsid w:val="00A33173"/>
    <w:rsid w:val="00A4604D"/>
    <w:rsid w:val="00A6011D"/>
    <w:rsid w:val="00A84955"/>
    <w:rsid w:val="00A85AEA"/>
    <w:rsid w:val="00A92AC6"/>
    <w:rsid w:val="00A94705"/>
    <w:rsid w:val="00AA09E5"/>
    <w:rsid w:val="00AA5E18"/>
    <w:rsid w:val="00AB1C2D"/>
    <w:rsid w:val="00AD07F7"/>
    <w:rsid w:val="00AE63CA"/>
    <w:rsid w:val="00AF6FB8"/>
    <w:rsid w:val="00B017C4"/>
    <w:rsid w:val="00B06B99"/>
    <w:rsid w:val="00B12976"/>
    <w:rsid w:val="00B34DD1"/>
    <w:rsid w:val="00B36F94"/>
    <w:rsid w:val="00B43ED6"/>
    <w:rsid w:val="00B442F0"/>
    <w:rsid w:val="00B47C3C"/>
    <w:rsid w:val="00B53CAD"/>
    <w:rsid w:val="00B57FDF"/>
    <w:rsid w:val="00B655AD"/>
    <w:rsid w:val="00B70C35"/>
    <w:rsid w:val="00B93D5C"/>
    <w:rsid w:val="00B950B3"/>
    <w:rsid w:val="00BA7896"/>
    <w:rsid w:val="00BB4A07"/>
    <w:rsid w:val="00BC52F6"/>
    <w:rsid w:val="00BC7D68"/>
    <w:rsid w:val="00BD1B59"/>
    <w:rsid w:val="00BE117F"/>
    <w:rsid w:val="00BE34D8"/>
    <w:rsid w:val="00BF0874"/>
    <w:rsid w:val="00BF790B"/>
    <w:rsid w:val="00C13B64"/>
    <w:rsid w:val="00C263E8"/>
    <w:rsid w:val="00C274AD"/>
    <w:rsid w:val="00C275A6"/>
    <w:rsid w:val="00C31D7B"/>
    <w:rsid w:val="00C31E52"/>
    <w:rsid w:val="00C45EB5"/>
    <w:rsid w:val="00C6328D"/>
    <w:rsid w:val="00C64F9B"/>
    <w:rsid w:val="00C95A5C"/>
    <w:rsid w:val="00C978A8"/>
    <w:rsid w:val="00CA7C2D"/>
    <w:rsid w:val="00CB5D74"/>
    <w:rsid w:val="00CB5E50"/>
    <w:rsid w:val="00CC00F2"/>
    <w:rsid w:val="00CC1922"/>
    <w:rsid w:val="00CD143E"/>
    <w:rsid w:val="00CF0F1C"/>
    <w:rsid w:val="00CF2AA8"/>
    <w:rsid w:val="00D00F89"/>
    <w:rsid w:val="00D04C6C"/>
    <w:rsid w:val="00D1299F"/>
    <w:rsid w:val="00D17014"/>
    <w:rsid w:val="00D25150"/>
    <w:rsid w:val="00D34611"/>
    <w:rsid w:val="00D361E4"/>
    <w:rsid w:val="00D5001E"/>
    <w:rsid w:val="00DA0A66"/>
    <w:rsid w:val="00DB6BC3"/>
    <w:rsid w:val="00DC267A"/>
    <w:rsid w:val="00DC7E20"/>
    <w:rsid w:val="00DD2D78"/>
    <w:rsid w:val="00DE2C94"/>
    <w:rsid w:val="00DF188C"/>
    <w:rsid w:val="00DF529C"/>
    <w:rsid w:val="00E00DFB"/>
    <w:rsid w:val="00E02342"/>
    <w:rsid w:val="00E05BEB"/>
    <w:rsid w:val="00E1128D"/>
    <w:rsid w:val="00E21736"/>
    <w:rsid w:val="00E27123"/>
    <w:rsid w:val="00E344AE"/>
    <w:rsid w:val="00E47EBA"/>
    <w:rsid w:val="00E561BF"/>
    <w:rsid w:val="00E6000B"/>
    <w:rsid w:val="00E61211"/>
    <w:rsid w:val="00E70EB6"/>
    <w:rsid w:val="00E7361B"/>
    <w:rsid w:val="00E94257"/>
    <w:rsid w:val="00EA6860"/>
    <w:rsid w:val="00EB6E9E"/>
    <w:rsid w:val="00EC3021"/>
    <w:rsid w:val="00EC5A43"/>
    <w:rsid w:val="00EC7225"/>
    <w:rsid w:val="00EE0F8C"/>
    <w:rsid w:val="00EE17EE"/>
    <w:rsid w:val="00EF6BD3"/>
    <w:rsid w:val="00F20248"/>
    <w:rsid w:val="00F22631"/>
    <w:rsid w:val="00F23304"/>
    <w:rsid w:val="00F2537D"/>
    <w:rsid w:val="00F34194"/>
    <w:rsid w:val="00F42D29"/>
    <w:rsid w:val="00F4640E"/>
    <w:rsid w:val="00F52993"/>
    <w:rsid w:val="00F722E2"/>
    <w:rsid w:val="00F81422"/>
    <w:rsid w:val="00F81DC4"/>
    <w:rsid w:val="00FA670F"/>
    <w:rsid w:val="00FA68EA"/>
    <w:rsid w:val="00FB3670"/>
    <w:rsid w:val="00FC705D"/>
    <w:rsid w:val="00FD1257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C5085"/>
  <w15:docId w15:val="{D532ED4E-6AC5-43CA-A0F7-C1099720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993"/>
  </w:style>
  <w:style w:type="paragraph" w:styleId="Heading1">
    <w:name w:val="heading 1"/>
    <w:basedOn w:val="Normal"/>
    <w:next w:val="Normal"/>
    <w:qFormat/>
    <w:rsid w:val="00F52993"/>
    <w:pPr>
      <w:keepNext/>
      <w:framePr w:w="6363" w:h="1257" w:hRule="exact" w:hSpace="187" w:wrap="around" w:vAnchor="page" w:hAnchor="page" w:x="3306" w:y="865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F52993"/>
    <w:pPr>
      <w:keepNext/>
      <w:tabs>
        <w:tab w:val="left" w:pos="288"/>
        <w:tab w:val="left" w:pos="1440"/>
        <w:tab w:val="left" w:pos="2592"/>
        <w:tab w:val="left" w:pos="3744"/>
      </w:tabs>
      <w:suppressAutoHyphens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52993"/>
    <w:pPr>
      <w:tabs>
        <w:tab w:val="center" w:pos="4320"/>
        <w:tab w:val="right" w:pos="8640"/>
      </w:tabs>
    </w:pPr>
  </w:style>
  <w:style w:type="paragraph" w:customStyle="1" w:styleId="TEALetterHead">
    <w:name w:val="TEA Letter Head"/>
    <w:basedOn w:val="Normal"/>
    <w:rsid w:val="00F52993"/>
    <w:pPr>
      <w:tabs>
        <w:tab w:val="left" w:pos="288"/>
        <w:tab w:val="left" w:pos="576"/>
        <w:tab w:val="left" w:pos="2635"/>
        <w:tab w:val="left" w:pos="4608"/>
      </w:tabs>
    </w:pPr>
    <w:rPr>
      <w:sz w:val="24"/>
    </w:rPr>
  </w:style>
  <w:style w:type="paragraph" w:styleId="Caption">
    <w:name w:val="caption"/>
    <w:basedOn w:val="Normal"/>
    <w:next w:val="Normal"/>
    <w:qFormat/>
    <w:rsid w:val="00F52993"/>
    <w:pPr>
      <w:framePr w:w="6363" w:h="1257" w:hRule="exact" w:hSpace="187" w:wrap="around" w:vAnchor="page" w:hAnchor="page" w:x="3306" w:y="865"/>
      <w:jc w:val="center"/>
    </w:pPr>
    <w:rPr>
      <w:rFonts w:ascii="Arial" w:hAnsi="Arial"/>
      <w:b/>
      <w:sz w:val="16"/>
    </w:rPr>
  </w:style>
  <w:style w:type="paragraph" w:styleId="Header">
    <w:name w:val="header"/>
    <w:basedOn w:val="Normal"/>
    <w:rsid w:val="00F529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2993"/>
  </w:style>
  <w:style w:type="character" w:styleId="Hyperlink">
    <w:name w:val="Hyperlink"/>
    <w:basedOn w:val="DefaultParagraphFont"/>
    <w:rsid w:val="00A327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4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C7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Subtitle"/>
    <w:rsid w:val="006C710A"/>
    <w:pPr>
      <w:spacing w:after="0"/>
      <w:outlineLvl w:val="9"/>
    </w:pPr>
    <w:rPr>
      <w:rFonts w:ascii="Arial" w:hAnsi="Arial"/>
      <w:b/>
      <w:caps/>
      <w:color w:val="000000"/>
      <w:sz w:val="16"/>
      <w:szCs w:val="20"/>
    </w:rPr>
  </w:style>
  <w:style w:type="paragraph" w:styleId="Subtitle">
    <w:name w:val="Subtitle"/>
    <w:basedOn w:val="Normal"/>
    <w:next w:val="Normal"/>
    <w:link w:val="SubtitleChar"/>
    <w:qFormat/>
    <w:rsid w:val="006C710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C710A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3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7F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ARM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3176-40F6-466E-98D9-458D2C16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ARMY</Template>
  <TotalTime>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SETAF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blaise otterness</dc:creator>
  <cp:lastModifiedBy>Harrison, Tabbitha S CIV TRADOC MIL USA</cp:lastModifiedBy>
  <cp:revision>2</cp:revision>
  <cp:lastPrinted>2023-05-02T19:13:00Z</cp:lastPrinted>
  <dcterms:created xsi:type="dcterms:W3CDTF">2023-05-05T14:48:00Z</dcterms:created>
  <dcterms:modified xsi:type="dcterms:W3CDTF">2023-05-05T14:48:00Z</dcterms:modified>
</cp:coreProperties>
</file>